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E4" w:rsidRDefault="002672E4" w:rsidP="0094050D">
      <w:pPr>
        <w:jc w:val="center"/>
        <w:rPr>
          <w:sz w:val="28"/>
          <w:szCs w:val="28"/>
        </w:rPr>
      </w:pPr>
      <w:r w:rsidRPr="00D51CF8">
        <w:t>Государственное образовательное учреждение</w:t>
      </w:r>
      <w:r>
        <w:t xml:space="preserve"> </w:t>
      </w:r>
      <w:r w:rsidRPr="00D51CF8">
        <w:t>высшего профессионального образования</w:t>
      </w:r>
    </w:p>
    <w:p w:rsidR="002672E4" w:rsidRPr="00D51CF8" w:rsidRDefault="002672E4" w:rsidP="0094050D">
      <w:pPr>
        <w:jc w:val="center"/>
        <w:rPr>
          <w:b/>
          <w:bCs/>
          <w:sz w:val="28"/>
          <w:szCs w:val="28"/>
        </w:rPr>
      </w:pPr>
      <w:r w:rsidRPr="00D51CF8">
        <w:rPr>
          <w:b/>
          <w:bCs/>
          <w:sz w:val="28"/>
          <w:szCs w:val="28"/>
        </w:rPr>
        <w:t>«Новосибирский государственный медицинский университет»</w:t>
      </w:r>
    </w:p>
    <w:p w:rsidR="002672E4" w:rsidRPr="00D51CF8" w:rsidRDefault="002672E4" w:rsidP="0094050D">
      <w:pPr>
        <w:jc w:val="center"/>
        <w:rPr>
          <w:b/>
          <w:bCs/>
          <w:sz w:val="28"/>
          <w:szCs w:val="28"/>
        </w:rPr>
      </w:pPr>
      <w:r w:rsidRPr="00D51CF8">
        <w:rPr>
          <w:b/>
          <w:bCs/>
          <w:sz w:val="28"/>
          <w:szCs w:val="28"/>
        </w:rPr>
        <w:t xml:space="preserve">Министерства  здравоохранения и социального развития </w:t>
      </w:r>
    </w:p>
    <w:p w:rsidR="002672E4" w:rsidRPr="00D51CF8" w:rsidRDefault="002672E4" w:rsidP="0094050D">
      <w:pPr>
        <w:jc w:val="center"/>
        <w:rPr>
          <w:b/>
          <w:bCs/>
          <w:sz w:val="28"/>
          <w:szCs w:val="28"/>
        </w:rPr>
      </w:pPr>
      <w:r w:rsidRPr="00D51CF8">
        <w:rPr>
          <w:b/>
          <w:bCs/>
          <w:sz w:val="28"/>
          <w:szCs w:val="28"/>
        </w:rPr>
        <w:t>Российской Федерации</w:t>
      </w:r>
    </w:p>
    <w:p w:rsidR="002672E4" w:rsidRPr="0094050D" w:rsidRDefault="002672E4" w:rsidP="0094050D">
      <w:pPr>
        <w:jc w:val="center"/>
        <w:rPr>
          <w:sz w:val="28"/>
          <w:szCs w:val="28"/>
        </w:rPr>
      </w:pPr>
      <w:r>
        <w:rPr>
          <w:sz w:val="28"/>
          <w:szCs w:val="28"/>
        </w:rPr>
        <w:t>(ГОУ ВПО НГМУ Минздравсоцразвития России)</w:t>
      </w:r>
    </w:p>
    <w:p w:rsidR="002672E4" w:rsidRPr="0094050D" w:rsidRDefault="002672E4" w:rsidP="0094050D">
      <w:pPr>
        <w:jc w:val="center"/>
        <w:rPr>
          <w:sz w:val="28"/>
          <w:szCs w:val="28"/>
        </w:rPr>
      </w:pPr>
    </w:p>
    <w:p w:rsidR="002672E4" w:rsidRDefault="002672E4" w:rsidP="0094050D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л</w:t>
      </w:r>
      <w:r w:rsidRPr="0094050D">
        <w:rPr>
          <w:sz w:val="28"/>
          <w:szCs w:val="28"/>
        </w:rPr>
        <w:t>ингвистики и межкультурной коммуникации</w:t>
      </w:r>
    </w:p>
    <w:p w:rsidR="002672E4" w:rsidRPr="0094050D" w:rsidRDefault="002672E4" w:rsidP="0094050D">
      <w:pPr>
        <w:jc w:val="center"/>
        <w:rPr>
          <w:sz w:val="28"/>
          <w:szCs w:val="28"/>
        </w:rPr>
      </w:pPr>
    </w:p>
    <w:p w:rsidR="002672E4" w:rsidRDefault="002672E4" w:rsidP="0094050D">
      <w:pPr>
        <w:jc w:val="center"/>
        <w:rPr>
          <w:sz w:val="28"/>
          <w:szCs w:val="28"/>
        </w:rPr>
      </w:pPr>
    </w:p>
    <w:p w:rsidR="002672E4" w:rsidRDefault="002672E4" w:rsidP="0094050D">
      <w:pPr>
        <w:jc w:val="center"/>
        <w:rPr>
          <w:sz w:val="28"/>
          <w:szCs w:val="28"/>
        </w:rPr>
      </w:pPr>
    </w:p>
    <w:p w:rsidR="002672E4" w:rsidRPr="0094050D" w:rsidRDefault="002672E4" w:rsidP="0094050D">
      <w:pPr>
        <w:jc w:val="center"/>
        <w:rPr>
          <w:sz w:val="28"/>
          <w:szCs w:val="28"/>
        </w:rPr>
      </w:pPr>
    </w:p>
    <w:p w:rsidR="002672E4" w:rsidRPr="0094050D" w:rsidRDefault="002672E4" w:rsidP="0094050D">
      <w:pPr>
        <w:jc w:val="center"/>
        <w:rPr>
          <w:sz w:val="28"/>
          <w:szCs w:val="28"/>
        </w:rPr>
      </w:pPr>
    </w:p>
    <w:p w:rsidR="002672E4" w:rsidRPr="0094050D" w:rsidRDefault="002672E4" w:rsidP="0094050D">
      <w:pPr>
        <w:jc w:val="center"/>
        <w:rPr>
          <w:sz w:val="28"/>
          <w:szCs w:val="28"/>
        </w:rPr>
      </w:pPr>
    </w:p>
    <w:p w:rsidR="002672E4" w:rsidRDefault="002672E4" w:rsidP="00860BF2">
      <w:pPr>
        <w:spacing w:line="360" w:lineRule="auto"/>
        <w:jc w:val="center"/>
        <w:rPr>
          <w:sz w:val="36"/>
          <w:szCs w:val="36"/>
        </w:rPr>
      </w:pPr>
      <w:r w:rsidRPr="00215416">
        <w:rPr>
          <w:sz w:val="36"/>
          <w:szCs w:val="36"/>
        </w:rPr>
        <w:t>РЕФЕРАТ</w:t>
      </w:r>
    </w:p>
    <w:p w:rsidR="002672E4" w:rsidRDefault="002672E4" w:rsidP="00860BF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курсу «Русский язык и культура речи»</w:t>
      </w:r>
    </w:p>
    <w:p w:rsidR="002672E4" w:rsidRDefault="002672E4" w:rsidP="00860BF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тему: </w:t>
      </w:r>
    </w:p>
    <w:p w:rsidR="002672E4" w:rsidRDefault="002672E4" w:rsidP="0094050D">
      <w:pPr>
        <w:jc w:val="center"/>
        <w:rPr>
          <w:sz w:val="28"/>
          <w:szCs w:val="28"/>
        </w:rPr>
      </w:pPr>
    </w:p>
    <w:p w:rsidR="002672E4" w:rsidRDefault="002672E4" w:rsidP="0094050D">
      <w:pPr>
        <w:jc w:val="center"/>
        <w:rPr>
          <w:sz w:val="28"/>
          <w:szCs w:val="28"/>
        </w:rPr>
      </w:pPr>
    </w:p>
    <w:p w:rsidR="002672E4" w:rsidRPr="0094050D" w:rsidRDefault="002672E4" w:rsidP="0094050D">
      <w:pPr>
        <w:jc w:val="center"/>
        <w:rPr>
          <w:sz w:val="28"/>
          <w:szCs w:val="28"/>
        </w:rPr>
      </w:pPr>
      <w:r w:rsidRPr="00215416">
        <w:rPr>
          <w:sz w:val="36"/>
          <w:szCs w:val="36"/>
        </w:rPr>
        <w:t>«…</w:t>
      </w:r>
      <w:r>
        <w:rPr>
          <w:sz w:val="36"/>
          <w:szCs w:val="36"/>
        </w:rPr>
        <w:t xml:space="preserve">Название </w:t>
      </w:r>
      <w:r w:rsidRPr="00215416">
        <w:rPr>
          <w:sz w:val="36"/>
          <w:szCs w:val="36"/>
        </w:rPr>
        <w:t xml:space="preserve">…..» </w:t>
      </w:r>
    </w:p>
    <w:p w:rsidR="002672E4" w:rsidRPr="0094050D" w:rsidRDefault="002672E4" w:rsidP="0094050D">
      <w:pPr>
        <w:jc w:val="center"/>
        <w:rPr>
          <w:sz w:val="28"/>
          <w:szCs w:val="28"/>
        </w:rPr>
      </w:pPr>
    </w:p>
    <w:p w:rsidR="002672E4" w:rsidRPr="0094050D" w:rsidRDefault="002672E4" w:rsidP="0094050D">
      <w:pPr>
        <w:jc w:val="center"/>
        <w:rPr>
          <w:sz w:val="28"/>
          <w:szCs w:val="28"/>
        </w:rPr>
      </w:pPr>
    </w:p>
    <w:p w:rsidR="002672E4" w:rsidRDefault="002672E4" w:rsidP="0094050D">
      <w:pPr>
        <w:jc w:val="right"/>
        <w:rPr>
          <w:sz w:val="28"/>
          <w:szCs w:val="28"/>
        </w:rPr>
      </w:pPr>
    </w:p>
    <w:p w:rsidR="002672E4" w:rsidRDefault="002672E4" w:rsidP="0094050D">
      <w:pPr>
        <w:jc w:val="right"/>
        <w:rPr>
          <w:sz w:val="28"/>
          <w:szCs w:val="28"/>
        </w:rPr>
      </w:pPr>
    </w:p>
    <w:p w:rsidR="002672E4" w:rsidRPr="0094050D" w:rsidRDefault="002672E4" w:rsidP="0094050D">
      <w:pPr>
        <w:jc w:val="right"/>
        <w:rPr>
          <w:sz w:val="28"/>
          <w:szCs w:val="28"/>
        </w:rPr>
      </w:pPr>
    </w:p>
    <w:p w:rsidR="002672E4" w:rsidRPr="0094050D" w:rsidRDefault="002672E4" w:rsidP="0094050D">
      <w:pPr>
        <w:jc w:val="right"/>
        <w:rPr>
          <w:sz w:val="28"/>
          <w:szCs w:val="28"/>
        </w:rPr>
      </w:pPr>
    </w:p>
    <w:p w:rsidR="002672E4" w:rsidRDefault="002672E4" w:rsidP="00215416">
      <w:pPr>
        <w:jc w:val="right"/>
        <w:rPr>
          <w:sz w:val="28"/>
          <w:szCs w:val="28"/>
        </w:rPr>
      </w:pPr>
      <w:r w:rsidRPr="0094050D">
        <w:rPr>
          <w:sz w:val="28"/>
          <w:szCs w:val="28"/>
        </w:rPr>
        <w:t>Выполнил</w:t>
      </w:r>
      <w:r>
        <w:rPr>
          <w:sz w:val="28"/>
          <w:szCs w:val="28"/>
        </w:rPr>
        <w:t>:</w:t>
      </w:r>
      <w:r w:rsidRPr="0094050D">
        <w:rPr>
          <w:sz w:val="28"/>
          <w:szCs w:val="28"/>
        </w:rPr>
        <w:t xml:space="preserve"> </w:t>
      </w:r>
    </w:p>
    <w:p w:rsidR="002672E4" w:rsidRPr="0094050D" w:rsidRDefault="002672E4" w:rsidP="00215416">
      <w:pPr>
        <w:jc w:val="right"/>
        <w:rPr>
          <w:sz w:val="28"/>
          <w:szCs w:val="28"/>
        </w:rPr>
      </w:pPr>
      <w:r w:rsidRPr="0094050D">
        <w:rPr>
          <w:sz w:val="28"/>
          <w:szCs w:val="28"/>
        </w:rPr>
        <w:t>студент 1 курса</w:t>
      </w:r>
      <w:r>
        <w:rPr>
          <w:sz w:val="28"/>
          <w:szCs w:val="28"/>
        </w:rPr>
        <w:t>, группа, факультет</w:t>
      </w:r>
    </w:p>
    <w:p w:rsidR="002672E4" w:rsidRPr="0094050D" w:rsidRDefault="002672E4" w:rsidP="00215416">
      <w:pPr>
        <w:jc w:val="right"/>
        <w:rPr>
          <w:sz w:val="28"/>
          <w:szCs w:val="28"/>
        </w:rPr>
      </w:pPr>
      <w:r w:rsidRPr="0094050D">
        <w:rPr>
          <w:sz w:val="28"/>
          <w:szCs w:val="28"/>
        </w:rPr>
        <w:t>Ф.И.О</w:t>
      </w:r>
      <w:r>
        <w:rPr>
          <w:sz w:val="28"/>
          <w:szCs w:val="28"/>
        </w:rPr>
        <w:t>.</w:t>
      </w:r>
    </w:p>
    <w:p w:rsidR="002672E4" w:rsidRPr="0094050D" w:rsidRDefault="002672E4" w:rsidP="00215416">
      <w:pPr>
        <w:jc w:val="right"/>
        <w:rPr>
          <w:sz w:val="28"/>
          <w:szCs w:val="28"/>
        </w:rPr>
      </w:pPr>
      <w:r>
        <w:rPr>
          <w:sz w:val="28"/>
          <w:szCs w:val="28"/>
        </w:rPr>
        <w:t>Рецензент</w:t>
      </w:r>
      <w:r w:rsidRPr="0094050D">
        <w:rPr>
          <w:sz w:val="28"/>
          <w:szCs w:val="28"/>
        </w:rPr>
        <w:t>:</w:t>
      </w:r>
    </w:p>
    <w:p w:rsidR="002672E4" w:rsidRDefault="002672E4" w:rsidP="00215416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94050D">
        <w:rPr>
          <w:sz w:val="28"/>
          <w:szCs w:val="28"/>
        </w:rPr>
        <w:t>реподаватель Ф.И.О</w:t>
      </w:r>
      <w:r>
        <w:rPr>
          <w:sz w:val="28"/>
          <w:szCs w:val="28"/>
        </w:rPr>
        <w:t>.</w:t>
      </w:r>
    </w:p>
    <w:p w:rsidR="002672E4" w:rsidRPr="0094050D" w:rsidRDefault="002672E4" w:rsidP="002154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подпись____________</w:t>
      </w:r>
    </w:p>
    <w:p w:rsidR="002672E4" w:rsidRDefault="002672E4" w:rsidP="0094050D">
      <w:pPr>
        <w:jc w:val="right"/>
        <w:rPr>
          <w:sz w:val="28"/>
          <w:szCs w:val="28"/>
        </w:rPr>
      </w:pPr>
    </w:p>
    <w:p w:rsidR="002672E4" w:rsidRPr="0094050D" w:rsidRDefault="002672E4" w:rsidP="0094050D">
      <w:pPr>
        <w:jc w:val="right"/>
        <w:rPr>
          <w:sz w:val="28"/>
          <w:szCs w:val="28"/>
        </w:rPr>
      </w:pPr>
    </w:p>
    <w:p w:rsidR="002672E4" w:rsidRPr="0094050D" w:rsidRDefault="002672E4" w:rsidP="0094050D">
      <w:pPr>
        <w:jc w:val="right"/>
        <w:rPr>
          <w:sz w:val="28"/>
          <w:szCs w:val="28"/>
        </w:rPr>
      </w:pPr>
    </w:p>
    <w:p w:rsidR="002672E4" w:rsidRPr="0094050D" w:rsidRDefault="002672E4" w:rsidP="0094050D">
      <w:pPr>
        <w:jc w:val="right"/>
        <w:rPr>
          <w:sz w:val="28"/>
          <w:szCs w:val="28"/>
        </w:rPr>
      </w:pPr>
    </w:p>
    <w:p w:rsidR="002672E4" w:rsidRPr="0094050D" w:rsidRDefault="002672E4" w:rsidP="0094050D">
      <w:pPr>
        <w:jc w:val="right"/>
        <w:rPr>
          <w:sz w:val="28"/>
          <w:szCs w:val="28"/>
        </w:rPr>
      </w:pPr>
    </w:p>
    <w:p w:rsidR="002672E4" w:rsidRPr="0094050D" w:rsidRDefault="002672E4" w:rsidP="0094050D">
      <w:pPr>
        <w:jc w:val="right"/>
        <w:rPr>
          <w:sz w:val="28"/>
          <w:szCs w:val="28"/>
        </w:rPr>
      </w:pPr>
    </w:p>
    <w:p w:rsidR="002672E4" w:rsidRPr="0094050D" w:rsidRDefault="002672E4" w:rsidP="0094050D">
      <w:pPr>
        <w:jc w:val="right"/>
        <w:rPr>
          <w:sz w:val="28"/>
          <w:szCs w:val="28"/>
        </w:rPr>
      </w:pPr>
    </w:p>
    <w:p w:rsidR="002672E4" w:rsidRPr="0094050D" w:rsidRDefault="002672E4" w:rsidP="0094050D">
      <w:pPr>
        <w:jc w:val="right"/>
        <w:rPr>
          <w:sz w:val="28"/>
          <w:szCs w:val="28"/>
        </w:rPr>
      </w:pPr>
    </w:p>
    <w:p w:rsidR="002672E4" w:rsidRDefault="002672E4" w:rsidP="0094050D">
      <w:pPr>
        <w:jc w:val="right"/>
        <w:rPr>
          <w:sz w:val="28"/>
          <w:szCs w:val="28"/>
        </w:rPr>
      </w:pPr>
    </w:p>
    <w:p w:rsidR="002672E4" w:rsidRDefault="002672E4" w:rsidP="0094050D">
      <w:pPr>
        <w:jc w:val="right"/>
        <w:rPr>
          <w:sz w:val="28"/>
          <w:szCs w:val="28"/>
        </w:rPr>
      </w:pPr>
    </w:p>
    <w:p w:rsidR="002672E4" w:rsidRPr="0094050D" w:rsidRDefault="002672E4" w:rsidP="009405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Новосибирск  </w:t>
      </w:r>
      <w:r w:rsidRPr="0094050D">
        <w:rPr>
          <w:sz w:val="28"/>
          <w:szCs w:val="28"/>
        </w:rPr>
        <w:t>2012</w:t>
      </w:r>
    </w:p>
    <w:sectPr w:rsidR="002672E4" w:rsidRPr="0094050D" w:rsidSect="00703EC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50D"/>
    <w:rsid w:val="00013CC1"/>
    <w:rsid w:val="0001655C"/>
    <w:rsid w:val="00017AB1"/>
    <w:rsid w:val="00017EE7"/>
    <w:rsid w:val="00030F4A"/>
    <w:rsid w:val="0003531E"/>
    <w:rsid w:val="00052FC3"/>
    <w:rsid w:val="00057EA5"/>
    <w:rsid w:val="00062E15"/>
    <w:rsid w:val="0007545A"/>
    <w:rsid w:val="000757F6"/>
    <w:rsid w:val="00081F90"/>
    <w:rsid w:val="0008513B"/>
    <w:rsid w:val="0008666F"/>
    <w:rsid w:val="00090190"/>
    <w:rsid w:val="000A177A"/>
    <w:rsid w:val="000A71B8"/>
    <w:rsid w:val="000B0C72"/>
    <w:rsid w:val="000B5690"/>
    <w:rsid w:val="000B7197"/>
    <w:rsid w:val="000C106D"/>
    <w:rsid w:val="000C1AB4"/>
    <w:rsid w:val="000D20E0"/>
    <w:rsid w:val="000D58FB"/>
    <w:rsid w:val="000D69E0"/>
    <w:rsid w:val="001079CE"/>
    <w:rsid w:val="00111B29"/>
    <w:rsid w:val="0011689F"/>
    <w:rsid w:val="0012510B"/>
    <w:rsid w:val="00126587"/>
    <w:rsid w:val="00130C3E"/>
    <w:rsid w:val="0013140A"/>
    <w:rsid w:val="00136F37"/>
    <w:rsid w:val="00155642"/>
    <w:rsid w:val="0016009E"/>
    <w:rsid w:val="001624F8"/>
    <w:rsid w:val="00165271"/>
    <w:rsid w:val="0018121F"/>
    <w:rsid w:val="0019014C"/>
    <w:rsid w:val="0019089E"/>
    <w:rsid w:val="001951BB"/>
    <w:rsid w:val="00197028"/>
    <w:rsid w:val="001A26B7"/>
    <w:rsid w:val="001A27CC"/>
    <w:rsid w:val="001B066D"/>
    <w:rsid w:val="001D2E3E"/>
    <w:rsid w:val="001F2A41"/>
    <w:rsid w:val="002003D1"/>
    <w:rsid w:val="002030D0"/>
    <w:rsid w:val="00213E99"/>
    <w:rsid w:val="00215416"/>
    <w:rsid w:val="00223FB8"/>
    <w:rsid w:val="002279F8"/>
    <w:rsid w:val="002360BB"/>
    <w:rsid w:val="00240098"/>
    <w:rsid w:val="00255330"/>
    <w:rsid w:val="002630E5"/>
    <w:rsid w:val="002672E4"/>
    <w:rsid w:val="00272E49"/>
    <w:rsid w:val="00273CE0"/>
    <w:rsid w:val="00281B9B"/>
    <w:rsid w:val="002900F0"/>
    <w:rsid w:val="002B2A8F"/>
    <w:rsid w:val="002B2C1F"/>
    <w:rsid w:val="002B317D"/>
    <w:rsid w:val="002D4659"/>
    <w:rsid w:val="002D5E4B"/>
    <w:rsid w:val="002E1B22"/>
    <w:rsid w:val="00303FE1"/>
    <w:rsid w:val="003057E4"/>
    <w:rsid w:val="003058F5"/>
    <w:rsid w:val="00306F1B"/>
    <w:rsid w:val="003079CF"/>
    <w:rsid w:val="00316C94"/>
    <w:rsid w:val="00324498"/>
    <w:rsid w:val="003309A9"/>
    <w:rsid w:val="00330A14"/>
    <w:rsid w:val="00333DCE"/>
    <w:rsid w:val="00337125"/>
    <w:rsid w:val="00337DA9"/>
    <w:rsid w:val="003416F2"/>
    <w:rsid w:val="00342CE6"/>
    <w:rsid w:val="003455D0"/>
    <w:rsid w:val="00346341"/>
    <w:rsid w:val="00353424"/>
    <w:rsid w:val="00362942"/>
    <w:rsid w:val="00372C86"/>
    <w:rsid w:val="0038601D"/>
    <w:rsid w:val="00386F7E"/>
    <w:rsid w:val="0038773F"/>
    <w:rsid w:val="00390301"/>
    <w:rsid w:val="00390BF5"/>
    <w:rsid w:val="003A253D"/>
    <w:rsid w:val="003B1CD0"/>
    <w:rsid w:val="003C301E"/>
    <w:rsid w:val="003C3FA7"/>
    <w:rsid w:val="003C7ADC"/>
    <w:rsid w:val="003E27FE"/>
    <w:rsid w:val="003E6F07"/>
    <w:rsid w:val="003F1637"/>
    <w:rsid w:val="00404C0B"/>
    <w:rsid w:val="0041207C"/>
    <w:rsid w:val="004179FE"/>
    <w:rsid w:val="00421323"/>
    <w:rsid w:val="004333EC"/>
    <w:rsid w:val="00444B56"/>
    <w:rsid w:val="00451BA2"/>
    <w:rsid w:val="004659DE"/>
    <w:rsid w:val="004668D7"/>
    <w:rsid w:val="00480EB0"/>
    <w:rsid w:val="00484B74"/>
    <w:rsid w:val="00495355"/>
    <w:rsid w:val="004B306E"/>
    <w:rsid w:val="004B7479"/>
    <w:rsid w:val="004C61D0"/>
    <w:rsid w:val="004D752C"/>
    <w:rsid w:val="004F6763"/>
    <w:rsid w:val="0051645F"/>
    <w:rsid w:val="00526681"/>
    <w:rsid w:val="00530E19"/>
    <w:rsid w:val="005370E1"/>
    <w:rsid w:val="005403F7"/>
    <w:rsid w:val="00544E1A"/>
    <w:rsid w:val="0055609D"/>
    <w:rsid w:val="00564744"/>
    <w:rsid w:val="00581EEF"/>
    <w:rsid w:val="005822AD"/>
    <w:rsid w:val="005904C6"/>
    <w:rsid w:val="005922AB"/>
    <w:rsid w:val="005961E4"/>
    <w:rsid w:val="005B65F5"/>
    <w:rsid w:val="005D0DCF"/>
    <w:rsid w:val="005D6680"/>
    <w:rsid w:val="005E40C2"/>
    <w:rsid w:val="005F4084"/>
    <w:rsid w:val="00602D5E"/>
    <w:rsid w:val="006164A2"/>
    <w:rsid w:val="006225CA"/>
    <w:rsid w:val="0062729A"/>
    <w:rsid w:val="00631F81"/>
    <w:rsid w:val="006348AB"/>
    <w:rsid w:val="00666164"/>
    <w:rsid w:val="006702D7"/>
    <w:rsid w:val="006905D2"/>
    <w:rsid w:val="00691C4A"/>
    <w:rsid w:val="00692AF4"/>
    <w:rsid w:val="006966C0"/>
    <w:rsid w:val="006C6F44"/>
    <w:rsid w:val="006E1570"/>
    <w:rsid w:val="007003FB"/>
    <w:rsid w:val="00702F58"/>
    <w:rsid w:val="00703EC6"/>
    <w:rsid w:val="007118F7"/>
    <w:rsid w:val="007153FA"/>
    <w:rsid w:val="00723355"/>
    <w:rsid w:val="00741C2A"/>
    <w:rsid w:val="007526BA"/>
    <w:rsid w:val="007553B2"/>
    <w:rsid w:val="00765510"/>
    <w:rsid w:val="0076657B"/>
    <w:rsid w:val="00766D18"/>
    <w:rsid w:val="007705ED"/>
    <w:rsid w:val="00770D23"/>
    <w:rsid w:val="007A32CF"/>
    <w:rsid w:val="007B19B9"/>
    <w:rsid w:val="007B46C1"/>
    <w:rsid w:val="007D01A7"/>
    <w:rsid w:val="00803F4F"/>
    <w:rsid w:val="008127D0"/>
    <w:rsid w:val="0081343A"/>
    <w:rsid w:val="00814EC3"/>
    <w:rsid w:val="00832546"/>
    <w:rsid w:val="00835994"/>
    <w:rsid w:val="0084372D"/>
    <w:rsid w:val="008439A5"/>
    <w:rsid w:val="00860BF2"/>
    <w:rsid w:val="00865A8D"/>
    <w:rsid w:val="00891A9D"/>
    <w:rsid w:val="008A7607"/>
    <w:rsid w:val="008C2999"/>
    <w:rsid w:val="008D215C"/>
    <w:rsid w:val="008F7AF4"/>
    <w:rsid w:val="009007CC"/>
    <w:rsid w:val="00905A80"/>
    <w:rsid w:val="00907496"/>
    <w:rsid w:val="00917673"/>
    <w:rsid w:val="00917B49"/>
    <w:rsid w:val="0092429D"/>
    <w:rsid w:val="00924419"/>
    <w:rsid w:val="00931CCF"/>
    <w:rsid w:val="00935933"/>
    <w:rsid w:val="00936648"/>
    <w:rsid w:val="00937F2E"/>
    <w:rsid w:val="0094050D"/>
    <w:rsid w:val="00953A8C"/>
    <w:rsid w:val="00960236"/>
    <w:rsid w:val="00971F79"/>
    <w:rsid w:val="00974701"/>
    <w:rsid w:val="009841CE"/>
    <w:rsid w:val="00993821"/>
    <w:rsid w:val="00993FAA"/>
    <w:rsid w:val="009B34C4"/>
    <w:rsid w:val="009B75AB"/>
    <w:rsid w:val="009C1C23"/>
    <w:rsid w:val="009C47D8"/>
    <w:rsid w:val="009C4FBC"/>
    <w:rsid w:val="009D18E9"/>
    <w:rsid w:val="009D4A0A"/>
    <w:rsid w:val="009D60EF"/>
    <w:rsid w:val="009E01E3"/>
    <w:rsid w:val="009E720D"/>
    <w:rsid w:val="009F48A2"/>
    <w:rsid w:val="00A00A56"/>
    <w:rsid w:val="00A03EAA"/>
    <w:rsid w:val="00A12A9B"/>
    <w:rsid w:val="00A25EA5"/>
    <w:rsid w:val="00A304B3"/>
    <w:rsid w:val="00A504F1"/>
    <w:rsid w:val="00A51460"/>
    <w:rsid w:val="00A722F3"/>
    <w:rsid w:val="00A86BE2"/>
    <w:rsid w:val="00A943E5"/>
    <w:rsid w:val="00AD14E4"/>
    <w:rsid w:val="00AD5F8E"/>
    <w:rsid w:val="00AE2281"/>
    <w:rsid w:val="00AE3CA6"/>
    <w:rsid w:val="00AF06B9"/>
    <w:rsid w:val="00B1176B"/>
    <w:rsid w:val="00B238B4"/>
    <w:rsid w:val="00B24FF4"/>
    <w:rsid w:val="00B25267"/>
    <w:rsid w:val="00B41C78"/>
    <w:rsid w:val="00B52F13"/>
    <w:rsid w:val="00B651BD"/>
    <w:rsid w:val="00B6798C"/>
    <w:rsid w:val="00B679C8"/>
    <w:rsid w:val="00B7343C"/>
    <w:rsid w:val="00B8682F"/>
    <w:rsid w:val="00BA1CD1"/>
    <w:rsid w:val="00BB34F8"/>
    <w:rsid w:val="00BB6778"/>
    <w:rsid w:val="00BC1EDF"/>
    <w:rsid w:val="00BC481F"/>
    <w:rsid w:val="00BE41F2"/>
    <w:rsid w:val="00C009C7"/>
    <w:rsid w:val="00C16A75"/>
    <w:rsid w:val="00C31C28"/>
    <w:rsid w:val="00C372CB"/>
    <w:rsid w:val="00C377B1"/>
    <w:rsid w:val="00C56234"/>
    <w:rsid w:val="00C63580"/>
    <w:rsid w:val="00C67981"/>
    <w:rsid w:val="00C74958"/>
    <w:rsid w:val="00C85B67"/>
    <w:rsid w:val="00C873E6"/>
    <w:rsid w:val="00CA6129"/>
    <w:rsid w:val="00CB20B5"/>
    <w:rsid w:val="00CB6E51"/>
    <w:rsid w:val="00CD66CD"/>
    <w:rsid w:val="00CD7F46"/>
    <w:rsid w:val="00CE7089"/>
    <w:rsid w:val="00D1728A"/>
    <w:rsid w:val="00D1742C"/>
    <w:rsid w:val="00D22607"/>
    <w:rsid w:val="00D23854"/>
    <w:rsid w:val="00D26BC6"/>
    <w:rsid w:val="00D36CDF"/>
    <w:rsid w:val="00D404CE"/>
    <w:rsid w:val="00D51CF8"/>
    <w:rsid w:val="00D53505"/>
    <w:rsid w:val="00D55F7E"/>
    <w:rsid w:val="00D72137"/>
    <w:rsid w:val="00D76C17"/>
    <w:rsid w:val="00D774D2"/>
    <w:rsid w:val="00D81379"/>
    <w:rsid w:val="00D95DB8"/>
    <w:rsid w:val="00DA32FB"/>
    <w:rsid w:val="00DA6E12"/>
    <w:rsid w:val="00DB4734"/>
    <w:rsid w:val="00DB5990"/>
    <w:rsid w:val="00DC73F3"/>
    <w:rsid w:val="00DD6515"/>
    <w:rsid w:val="00DE20C9"/>
    <w:rsid w:val="00E041DC"/>
    <w:rsid w:val="00E0498F"/>
    <w:rsid w:val="00E0529E"/>
    <w:rsid w:val="00E24B12"/>
    <w:rsid w:val="00E31CFC"/>
    <w:rsid w:val="00E355C9"/>
    <w:rsid w:val="00E651DD"/>
    <w:rsid w:val="00E72C46"/>
    <w:rsid w:val="00E80E72"/>
    <w:rsid w:val="00E9461E"/>
    <w:rsid w:val="00EB0393"/>
    <w:rsid w:val="00EB0FAC"/>
    <w:rsid w:val="00EB2F9E"/>
    <w:rsid w:val="00EB5045"/>
    <w:rsid w:val="00EB513C"/>
    <w:rsid w:val="00EC021D"/>
    <w:rsid w:val="00EF048E"/>
    <w:rsid w:val="00EF23C2"/>
    <w:rsid w:val="00EF4A60"/>
    <w:rsid w:val="00F068AC"/>
    <w:rsid w:val="00F16B88"/>
    <w:rsid w:val="00F212F1"/>
    <w:rsid w:val="00F2633E"/>
    <w:rsid w:val="00F2672B"/>
    <w:rsid w:val="00F342F1"/>
    <w:rsid w:val="00F352DF"/>
    <w:rsid w:val="00F37B82"/>
    <w:rsid w:val="00F425DF"/>
    <w:rsid w:val="00F43F72"/>
    <w:rsid w:val="00F5347A"/>
    <w:rsid w:val="00F6169E"/>
    <w:rsid w:val="00F657BB"/>
    <w:rsid w:val="00F875FA"/>
    <w:rsid w:val="00F95171"/>
    <w:rsid w:val="00F972A3"/>
    <w:rsid w:val="00FA1963"/>
    <w:rsid w:val="00FA2247"/>
    <w:rsid w:val="00FB1587"/>
    <w:rsid w:val="00FC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89</Words>
  <Characters>509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Татьяна</dc:creator>
  <cp:keywords/>
  <dc:description/>
  <cp:lastModifiedBy>Admin</cp:lastModifiedBy>
  <cp:revision>6</cp:revision>
  <dcterms:created xsi:type="dcterms:W3CDTF">2012-11-09T15:41:00Z</dcterms:created>
  <dcterms:modified xsi:type="dcterms:W3CDTF">2012-11-09T16:11:00Z</dcterms:modified>
</cp:coreProperties>
</file>